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112" w:rsidRPr="00384D02" w:rsidRDefault="004F0112" w:rsidP="00384D02">
      <w:pPr>
        <w:jc w:val="center"/>
        <w:rPr>
          <w:b/>
          <w:sz w:val="32"/>
          <w:szCs w:val="32"/>
        </w:rPr>
      </w:pPr>
      <w:bookmarkStart w:id="0" w:name="_GoBack"/>
      <w:bookmarkEnd w:id="0"/>
      <w:r w:rsidRPr="00384D02">
        <w:rPr>
          <w:b/>
          <w:sz w:val="32"/>
          <w:szCs w:val="32"/>
        </w:rPr>
        <w:t>Statistical Advisory Service</w:t>
      </w:r>
    </w:p>
    <w:p w:rsidR="00214B43" w:rsidRPr="00384D02" w:rsidRDefault="004F0112" w:rsidP="00384D02">
      <w:pPr>
        <w:jc w:val="center"/>
        <w:rPr>
          <w:b/>
          <w:sz w:val="32"/>
          <w:szCs w:val="32"/>
        </w:rPr>
      </w:pPr>
      <w:r w:rsidRPr="00384D02">
        <w:rPr>
          <w:b/>
          <w:sz w:val="32"/>
          <w:szCs w:val="32"/>
        </w:rPr>
        <w:t>Booking Form</w:t>
      </w:r>
    </w:p>
    <w:p w:rsidR="004F0112" w:rsidRDefault="006E7FF3">
      <w:r>
        <w:tab/>
      </w:r>
      <w:r>
        <w:tab/>
      </w:r>
      <w:r>
        <w:tab/>
      </w:r>
    </w:p>
    <w:tbl>
      <w:tblPr>
        <w:tblStyle w:val="TableGrid"/>
        <w:tblW w:w="0" w:type="auto"/>
        <w:tblLook w:val="04A0" w:firstRow="1" w:lastRow="0" w:firstColumn="1" w:lastColumn="0" w:noHBand="0" w:noVBand="1"/>
      </w:tblPr>
      <w:tblGrid>
        <w:gridCol w:w="4229"/>
        <w:gridCol w:w="19"/>
        <w:gridCol w:w="4210"/>
      </w:tblGrid>
      <w:tr w:rsidR="00DE2764" w:rsidTr="00DE2764">
        <w:trPr>
          <w:trHeight w:val="450"/>
        </w:trPr>
        <w:tc>
          <w:tcPr>
            <w:tcW w:w="4248" w:type="dxa"/>
            <w:gridSpan w:val="2"/>
          </w:tcPr>
          <w:p w:rsidR="00DE2764" w:rsidRDefault="00DE2764">
            <w:r>
              <w:t xml:space="preserve">Your name: </w:t>
            </w:r>
            <w:r>
              <w:tab/>
            </w:r>
          </w:p>
        </w:tc>
        <w:tc>
          <w:tcPr>
            <w:tcW w:w="4210" w:type="dxa"/>
          </w:tcPr>
          <w:p w:rsidR="00DE2764" w:rsidRDefault="00BB7DE6">
            <w:r>
              <w:t>…..</w:t>
            </w:r>
          </w:p>
        </w:tc>
      </w:tr>
      <w:tr w:rsidR="00DE2764" w:rsidTr="00DE2764">
        <w:trPr>
          <w:trHeight w:val="429"/>
        </w:trPr>
        <w:tc>
          <w:tcPr>
            <w:tcW w:w="4248" w:type="dxa"/>
            <w:gridSpan w:val="2"/>
          </w:tcPr>
          <w:p w:rsidR="00DE2764" w:rsidRDefault="00DE2764">
            <w:r>
              <w:t>Your University e-mail address:</w:t>
            </w:r>
          </w:p>
        </w:tc>
        <w:tc>
          <w:tcPr>
            <w:tcW w:w="4210" w:type="dxa"/>
          </w:tcPr>
          <w:p w:rsidR="00DE2764" w:rsidRDefault="00BB7DE6">
            <w:r>
              <w:t>……</w:t>
            </w:r>
          </w:p>
        </w:tc>
      </w:tr>
      <w:tr w:rsidR="00DE2764" w:rsidTr="00DE2764">
        <w:trPr>
          <w:trHeight w:val="407"/>
        </w:trPr>
        <w:tc>
          <w:tcPr>
            <w:tcW w:w="4248" w:type="dxa"/>
            <w:gridSpan w:val="2"/>
          </w:tcPr>
          <w:p w:rsidR="00DE2764" w:rsidRDefault="00DE2764">
            <w:r>
              <w:t>Your School / Department:</w:t>
            </w:r>
          </w:p>
        </w:tc>
        <w:tc>
          <w:tcPr>
            <w:tcW w:w="4210" w:type="dxa"/>
          </w:tcPr>
          <w:p w:rsidR="00DE2764" w:rsidRDefault="00BB7DE6">
            <w:r>
              <w:t>……</w:t>
            </w:r>
          </w:p>
        </w:tc>
      </w:tr>
      <w:tr w:rsidR="00DE2764" w:rsidTr="00DE2764">
        <w:trPr>
          <w:trHeight w:val="413"/>
        </w:trPr>
        <w:tc>
          <w:tcPr>
            <w:tcW w:w="4248" w:type="dxa"/>
            <w:gridSpan w:val="2"/>
          </w:tcPr>
          <w:p w:rsidR="00DE2764" w:rsidRDefault="00DE2764">
            <w:r>
              <w:t>Your status:</w:t>
            </w:r>
          </w:p>
        </w:tc>
        <w:tc>
          <w:tcPr>
            <w:tcW w:w="4210" w:type="dxa"/>
          </w:tcPr>
          <w:p w:rsidR="00DE2764" w:rsidRDefault="00DE2764">
            <w:r>
              <w:t>Student / staff member</w:t>
            </w:r>
          </w:p>
        </w:tc>
      </w:tr>
      <w:tr w:rsidR="00AC05F4" w:rsidTr="00175445">
        <w:trPr>
          <w:trHeight w:val="604"/>
        </w:trPr>
        <w:tc>
          <w:tcPr>
            <w:tcW w:w="4248" w:type="dxa"/>
            <w:gridSpan w:val="2"/>
          </w:tcPr>
          <w:p w:rsidR="00AC05F4" w:rsidRDefault="00AC05F4" w:rsidP="00241D20">
            <w:r>
              <w:t xml:space="preserve">Indicate if </w:t>
            </w:r>
            <w:r w:rsidR="00241D20">
              <w:t xml:space="preserve">there are </w:t>
            </w:r>
            <w:r>
              <w:t xml:space="preserve">any week days </w:t>
            </w:r>
            <w:r w:rsidR="00241D20">
              <w:t xml:space="preserve">on which you </w:t>
            </w:r>
            <w:r w:rsidR="00241D20" w:rsidRPr="00175445">
              <w:rPr>
                <w:b/>
                <w:u w:val="single"/>
              </w:rPr>
              <w:t>cannot</w:t>
            </w:r>
            <w:r w:rsidR="00241D20">
              <w:t xml:space="preserve"> book a session (e.g. if part-time)</w:t>
            </w:r>
          </w:p>
        </w:tc>
        <w:tc>
          <w:tcPr>
            <w:tcW w:w="4210" w:type="dxa"/>
          </w:tcPr>
          <w:p w:rsidR="00175445" w:rsidRDefault="00175445">
            <w:r>
              <w:t xml:space="preserve">Can </w:t>
            </w:r>
            <w:r w:rsidRPr="00175445">
              <w:rPr>
                <w:b/>
                <w:u w:val="single"/>
              </w:rPr>
              <w:t>n</w:t>
            </w:r>
            <w:r w:rsidR="003D6847">
              <w:rPr>
                <w:b/>
                <w:u w:val="single"/>
              </w:rPr>
              <w:t>ever</w:t>
            </w:r>
            <w:r>
              <w:t xml:space="preserve"> book on: </w:t>
            </w:r>
          </w:p>
          <w:p w:rsidR="00AC05F4" w:rsidRDefault="00175445">
            <w:r>
              <w:t>Mon</w:t>
            </w:r>
            <w:r w:rsidR="003D6847">
              <w:t xml:space="preserve"> </w:t>
            </w:r>
            <w:r>
              <w:t>/</w:t>
            </w:r>
            <w:r w:rsidR="003D6847">
              <w:t xml:space="preserve"> </w:t>
            </w:r>
            <w:r>
              <w:t>Tues</w:t>
            </w:r>
            <w:r w:rsidR="003D6847">
              <w:t xml:space="preserve"> </w:t>
            </w:r>
            <w:r>
              <w:t>/</w:t>
            </w:r>
            <w:r w:rsidR="003D6847">
              <w:t xml:space="preserve"> </w:t>
            </w:r>
            <w:r>
              <w:t>Wed</w:t>
            </w:r>
            <w:r w:rsidR="003D6847">
              <w:t xml:space="preserve"> </w:t>
            </w:r>
            <w:r>
              <w:t>/</w:t>
            </w:r>
            <w:r w:rsidR="003D6847">
              <w:t xml:space="preserve"> </w:t>
            </w:r>
            <w:r>
              <w:t>Thurs</w:t>
            </w:r>
            <w:r w:rsidR="003D6847">
              <w:t xml:space="preserve"> </w:t>
            </w:r>
            <w:r>
              <w:t>/</w:t>
            </w:r>
            <w:r w:rsidR="003D6847">
              <w:t xml:space="preserve"> </w:t>
            </w:r>
            <w:r>
              <w:t>Fri</w:t>
            </w:r>
            <w:r w:rsidR="003D6847">
              <w:t>day</w:t>
            </w:r>
          </w:p>
        </w:tc>
      </w:tr>
      <w:tr w:rsidR="00DE2764" w:rsidTr="00DE2764">
        <w:tc>
          <w:tcPr>
            <w:tcW w:w="4248" w:type="dxa"/>
            <w:gridSpan w:val="2"/>
          </w:tcPr>
          <w:p w:rsidR="00DE2764" w:rsidRDefault="00DE2764">
            <w:r>
              <w:t>For which stages of your work are you seeking advice?</w:t>
            </w:r>
          </w:p>
        </w:tc>
        <w:tc>
          <w:tcPr>
            <w:tcW w:w="4210" w:type="dxa"/>
          </w:tcPr>
          <w:p w:rsidR="00DE2764" w:rsidRDefault="00DE2764" w:rsidP="00DE2764">
            <w:r>
              <w:sym w:font="Wingdings" w:char="F071"/>
            </w:r>
            <w:r>
              <w:t xml:space="preserve">  Design</w:t>
            </w:r>
          </w:p>
          <w:p w:rsidR="00DE2764" w:rsidRDefault="00DE2764" w:rsidP="00DE2764">
            <w:r w:rsidRPr="0067393D">
              <w:sym w:font="Wingdings" w:char="F071"/>
            </w:r>
            <w:r w:rsidRPr="0067393D">
              <w:t xml:space="preserve">  </w:t>
            </w:r>
            <w:r>
              <w:t>Data collection</w:t>
            </w:r>
          </w:p>
          <w:p w:rsidR="00DE2764" w:rsidRDefault="00DE2764" w:rsidP="00DE2764">
            <w:r w:rsidRPr="0067393D">
              <w:sym w:font="Wingdings" w:char="F071"/>
            </w:r>
            <w:r w:rsidRPr="0067393D">
              <w:t xml:space="preserve">  </w:t>
            </w:r>
            <w:r>
              <w:t>Analysis of data</w:t>
            </w:r>
          </w:p>
          <w:p w:rsidR="00DE2764" w:rsidRDefault="00DE2764" w:rsidP="00DE2764">
            <w:r w:rsidRPr="0067393D">
              <w:sym w:font="Wingdings" w:char="F071"/>
            </w:r>
            <w:r w:rsidRPr="0067393D">
              <w:t xml:space="preserve">  </w:t>
            </w:r>
            <w:r>
              <w:t>Interpretation of results</w:t>
            </w:r>
          </w:p>
          <w:p w:rsidR="00DE2764" w:rsidRDefault="00DE2764" w:rsidP="00DE2764">
            <w:r w:rsidRPr="0067393D">
              <w:sym w:font="Wingdings" w:char="F071"/>
            </w:r>
            <w:r w:rsidRPr="0067393D">
              <w:t xml:space="preserve">  </w:t>
            </w:r>
            <w:r>
              <w:t>Statistical computing advice only</w:t>
            </w:r>
          </w:p>
          <w:p w:rsidR="00DE2764" w:rsidRDefault="00DE2764"/>
        </w:tc>
      </w:tr>
      <w:tr w:rsidR="00DE2764" w:rsidTr="00DE2764">
        <w:tc>
          <w:tcPr>
            <w:tcW w:w="4248" w:type="dxa"/>
            <w:gridSpan w:val="2"/>
          </w:tcPr>
          <w:p w:rsidR="00DE2764" w:rsidRDefault="00DE2764">
            <w:r>
              <w:t xml:space="preserve">Which statistical software package are you using / intending to use?  </w:t>
            </w:r>
          </w:p>
        </w:tc>
        <w:tc>
          <w:tcPr>
            <w:tcW w:w="4210" w:type="dxa"/>
          </w:tcPr>
          <w:p w:rsidR="00DE2764" w:rsidRDefault="00BB7DE6">
            <w:r>
              <w:t>…….</w:t>
            </w:r>
          </w:p>
        </w:tc>
      </w:tr>
      <w:tr w:rsidR="00BB7DE6" w:rsidTr="00553C68">
        <w:tc>
          <w:tcPr>
            <w:tcW w:w="8458" w:type="dxa"/>
            <w:gridSpan w:val="3"/>
          </w:tcPr>
          <w:p w:rsidR="00BB7DE6" w:rsidRDefault="00BB7DE6" w:rsidP="00BB7DE6">
            <w:r>
              <w:t xml:space="preserve">Please provide, in no more than 400 words, as much detail about your problem as possible, including the study objectives and study design (if known), and what you hope to get out of the advisory session. </w:t>
            </w:r>
          </w:p>
          <w:p w:rsidR="00BB7DE6" w:rsidRDefault="00BB7DE6"/>
          <w:p w:rsidR="00BB7DE6" w:rsidRDefault="00BB7DE6"/>
          <w:p w:rsidR="00BB7DE6" w:rsidRDefault="00BB7DE6"/>
          <w:p w:rsidR="006214B8" w:rsidRDefault="006214B8"/>
          <w:p w:rsidR="00BB7DE6" w:rsidRDefault="00BB7DE6"/>
          <w:p w:rsidR="00BB7DE6" w:rsidRDefault="00BB7DE6"/>
          <w:p w:rsidR="00BB7DE6" w:rsidRDefault="00BB7DE6"/>
          <w:p w:rsidR="00BB7DE6" w:rsidRDefault="00BB7DE6"/>
          <w:p w:rsidR="006214B8" w:rsidRDefault="006214B8"/>
          <w:p w:rsidR="006214B8" w:rsidRDefault="006214B8"/>
          <w:p w:rsidR="006214B8" w:rsidRDefault="006214B8"/>
          <w:p w:rsidR="006214B8" w:rsidRDefault="006214B8"/>
          <w:p w:rsidR="00BB7DE6" w:rsidRDefault="00BB7DE6"/>
          <w:p w:rsidR="00BB7DE6" w:rsidRDefault="00BB7DE6"/>
          <w:p w:rsidR="00BB7DE6" w:rsidRDefault="00BB7DE6"/>
          <w:p w:rsidR="00BB7DE6" w:rsidRDefault="00BB7DE6"/>
          <w:p w:rsidR="00BB7DE6" w:rsidRDefault="00BB7DE6"/>
          <w:p w:rsidR="00BB7DE6" w:rsidRDefault="00BB7DE6"/>
          <w:p w:rsidR="00BB7DE6" w:rsidRDefault="00BB7DE6"/>
        </w:tc>
      </w:tr>
      <w:tr w:rsidR="00BB7DE6" w:rsidTr="00182831">
        <w:tc>
          <w:tcPr>
            <w:tcW w:w="4229" w:type="dxa"/>
          </w:tcPr>
          <w:p w:rsidR="00BB7DE6" w:rsidRDefault="00BB7DE6" w:rsidP="00BB7DE6">
            <w:r>
              <w:t xml:space="preserve">Have you visited the Statistical Advisory Service before about this problem? </w:t>
            </w:r>
          </w:p>
          <w:p w:rsidR="00BB7DE6" w:rsidRDefault="00BB7DE6" w:rsidP="00BB7DE6">
            <w:r>
              <w:t>If yes, which advisor did you see?</w:t>
            </w:r>
          </w:p>
          <w:p w:rsidR="006214B8" w:rsidRDefault="006214B8" w:rsidP="00BB7DE6"/>
        </w:tc>
        <w:tc>
          <w:tcPr>
            <w:tcW w:w="4229" w:type="dxa"/>
            <w:gridSpan w:val="2"/>
          </w:tcPr>
          <w:p w:rsidR="006214B8" w:rsidRDefault="006214B8" w:rsidP="00BB7DE6"/>
          <w:p w:rsidR="00BB7DE6" w:rsidRDefault="006214B8" w:rsidP="00BB7DE6">
            <w:r w:rsidRPr="006214B8">
              <w:sym w:font="Wingdings" w:char="F071"/>
            </w:r>
            <w:r w:rsidRPr="006214B8">
              <w:t xml:space="preserve"> </w:t>
            </w:r>
            <w:r>
              <w:t xml:space="preserve">  No</w:t>
            </w:r>
          </w:p>
          <w:p w:rsidR="006214B8" w:rsidRDefault="006214B8" w:rsidP="00BB7DE6">
            <w:r w:rsidRPr="006214B8">
              <w:sym w:font="Wingdings" w:char="F071"/>
            </w:r>
            <w:r w:rsidRPr="006214B8">
              <w:t xml:space="preserve"> </w:t>
            </w:r>
            <w:r>
              <w:t xml:space="preserve">  Yes: ………………………………………………..</w:t>
            </w:r>
          </w:p>
        </w:tc>
      </w:tr>
    </w:tbl>
    <w:p w:rsidR="004F0112" w:rsidRDefault="004F0112"/>
    <w:p w:rsidR="00B30008" w:rsidRDefault="00AC05F4">
      <w:r w:rsidRPr="00AC05F4">
        <w:rPr>
          <w:b/>
        </w:rPr>
        <w:t>Send the completed form to:</w:t>
      </w:r>
      <w:r>
        <w:t xml:space="preserve"> </w:t>
      </w:r>
      <w:r w:rsidR="00C67944" w:rsidRPr="00C67944">
        <w:rPr>
          <w:rFonts w:cs="Arial"/>
          <w:b/>
          <w:sz w:val="24"/>
          <w:szCs w:val="24"/>
          <w:u w:val="single"/>
        </w:rPr>
        <w:t>primarycare.statadvice@keele.ac.uk</w:t>
      </w:r>
    </w:p>
    <w:sectPr w:rsidR="00B30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12"/>
    <w:rsid w:val="00175445"/>
    <w:rsid w:val="00214B43"/>
    <w:rsid w:val="00241D20"/>
    <w:rsid w:val="00384D02"/>
    <w:rsid w:val="003D6847"/>
    <w:rsid w:val="004F0112"/>
    <w:rsid w:val="006214B8"/>
    <w:rsid w:val="0067393D"/>
    <w:rsid w:val="006E7FF3"/>
    <w:rsid w:val="00882829"/>
    <w:rsid w:val="008C7FBB"/>
    <w:rsid w:val="00AC05F4"/>
    <w:rsid w:val="00B30008"/>
    <w:rsid w:val="00BB7DE6"/>
    <w:rsid w:val="00C3673D"/>
    <w:rsid w:val="00C67944"/>
    <w:rsid w:val="00DE2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05010-4EF7-4671-A1DD-12181A06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9A5B5-0907-41B4-B890-96E53860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61EDE1AC.dotm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Primary Care Sciences</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pra76</dc:creator>
  <cp:keywords/>
  <dc:description/>
  <cp:lastModifiedBy>Faye Palmer</cp:lastModifiedBy>
  <cp:revision>2</cp:revision>
  <dcterms:created xsi:type="dcterms:W3CDTF">2017-07-20T14:20:00Z</dcterms:created>
  <dcterms:modified xsi:type="dcterms:W3CDTF">2017-07-20T14:20:00Z</dcterms:modified>
</cp:coreProperties>
</file>